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5A" w:rsidRDefault="00E3745A" w:rsidP="008D60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E3745A" w:rsidRDefault="00E3745A" w:rsidP="008D6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745A" w:rsidRPr="008D608C" w:rsidRDefault="00E3745A" w:rsidP="008D60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60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8D60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8D608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8D60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E3745A" w:rsidRPr="008D608C" w:rsidRDefault="00E3745A" w:rsidP="008D60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687"/>
        <w:gridCol w:w="10973"/>
      </w:tblGrid>
      <w:tr w:rsidR="00E3745A" w:rsidRPr="00656CC7">
        <w:trPr>
          <w:tblCellSpacing w:w="15" w:type="dxa"/>
        </w:trPr>
        <w:tc>
          <w:tcPr>
            <w:tcW w:w="1250" w:type="pct"/>
            <w:tcBorders>
              <w:top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Администрация Григорьевского сельского поселения</w:t>
            </w:r>
          </w:p>
        </w:tc>
      </w:tr>
      <w:tr w:rsidR="00E3745A" w:rsidRPr="00656CC7">
        <w:trPr>
          <w:tblCellSpacing w:w="15" w:type="dxa"/>
        </w:trPr>
        <w:tc>
          <w:tcPr>
            <w:tcW w:w="2512" w:type="dxa"/>
          </w:tcPr>
          <w:p w:rsidR="00E3745A" w:rsidRPr="008D608C" w:rsidRDefault="00E3745A" w:rsidP="008D60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Юридический адрес,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br/>
              <w:t>телефон, электронная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E3745A" w:rsidRPr="008D608C" w:rsidRDefault="00E3745A" w:rsidP="008D60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Российская Федерация, 692643, Приморский край, Михайловский р-н, Григорьевка с, Калинина, 34, - , +7 (42346) 41135 , grigadmin@mail.ru</w:t>
            </w:r>
          </w:p>
        </w:tc>
      </w:tr>
      <w:tr w:rsidR="00E3745A" w:rsidRPr="00656CC7">
        <w:trPr>
          <w:tblCellSpacing w:w="15" w:type="dxa"/>
        </w:trPr>
        <w:tc>
          <w:tcPr>
            <w:tcW w:w="2512" w:type="dxa"/>
          </w:tcPr>
          <w:p w:rsidR="00E3745A" w:rsidRPr="008D608C" w:rsidRDefault="00E3745A" w:rsidP="008D60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E3745A" w:rsidRPr="008D608C" w:rsidRDefault="00E3745A" w:rsidP="008D60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2520002174</w:t>
            </w:r>
          </w:p>
        </w:tc>
      </w:tr>
      <w:tr w:rsidR="00E3745A" w:rsidRPr="00656CC7">
        <w:trPr>
          <w:tblCellSpacing w:w="15" w:type="dxa"/>
        </w:trPr>
        <w:tc>
          <w:tcPr>
            <w:tcW w:w="2512" w:type="dxa"/>
          </w:tcPr>
          <w:p w:rsidR="00E3745A" w:rsidRPr="008D608C" w:rsidRDefault="00E3745A" w:rsidP="008D60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E3745A" w:rsidRPr="008D608C" w:rsidRDefault="00E3745A" w:rsidP="008D60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252001001</w:t>
            </w:r>
          </w:p>
        </w:tc>
      </w:tr>
      <w:tr w:rsidR="00E3745A" w:rsidRPr="00656CC7">
        <w:trPr>
          <w:tblCellSpacing w:w="15" w:type="dxa"/>
        </w:trPr>
        <w:tc>
          <w:tcPr>
            <w:tcW w:w="2512" w:type="dxa"/>
            <w:tcBorders>
              <w:bottom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05620406</w:t>
            </w:r>
          </w:p>
        </w:tc>
      </w:tr>
    </w:tbl>
    <w:p w:rsidR="00E3745A" w:rsidRPr="008D608C" w:rsidRDefault="00E3745A" w:rsidP="008D608C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33"/>
        <w:gridCol w:w="647"/>
        <w:gridCol w:w="527"/>
        <w:gridCol w:w="575"/>
        <w:gridCol w:w="1250"/>
        <w:gridCol w:w="1395"/>
        <w:gridCol w:w="935"/>
        <w:gridCol w:w="977"/>
        <w:gridCol w:w="1500"/>
        <w:gridCol w:w="1130"/>
        <w:gridCol w:w="1083"/>
        <w:gridCol w:w="1021"/>
        <w:gridCol w:w="1268"/>
        <w:gridCol w:w="1159"/>
      </w:tblGrid>
      <w:tr w:rsidR="00E3745A" w:rsidRPr="00656CC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</w:tr>
      <w:tr w:rsidR="00E3745A" w:rsidRPr="00656C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E3745A" w:rsidRPr="00656CC7">
        <w:tc>
          <w:tcPr>
            <w:tcW w:w="0" w:type="auto"/>
            <w:gridSpan w:val="14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96008010800044440244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96002039999951180244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96011051000044440244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96001049999915020244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96001049999915020244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96001049999915020244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96008010800044440244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96001049999915020244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96008010800044440244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96001049999915020244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96001049999915020244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96001049999915020244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96008010800044440244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96001049999915020244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96008010800044440244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96005030900044440244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96012049999915060244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96001049999915020244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96001049999915020244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96005030900044440244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96001049999915020244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gridSpan w:val="14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619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gridSpan w:val="14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gridSpan w:val="14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gridSpan w:val="14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3745A" w:rsidRPr="00656CC7">
        <w:tc>
          <w:tcPr>
            <w:tcW w:w="0" w:type="auto"/>
            <w:gridSpan w:val="14"/>
          </w:tcPr>
          <w:p w:rsidR="00E3745A" w:rsidRPr="008D608C" w:rsidRDefault="00E3745A" w:rsidP="008D608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3745A" w:rsidRPr="00656CC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619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141 / 619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E3745A" w:rsidRPr="008D608C" w:rsidRDefault="00E3745A" w:rsidP="008D60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50"/>
        <w:gridCol w:w="438"/>
        <w:gridCol w:w="1460"/>
        <w:gridCol w:w="3650"/>
        <w:gridCol w:w="5402"/>
      </w:tblGrid>
      <w:tr w:rsidR="00E3745A" w:rsidRPr="00656CC7">
        <w:tc>
          <w:tcPr>
            <w:tcW w:w="1250" w:type="pct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                                                                       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(Ф.И.О., должность руководителя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(уполномоченного должностного лица)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заказчика)</w:t>
            </w:r>
          </w:p>
        </w:tc>
        <w:tc>
          <w:tcPr>
            <w:tcW w:w="150" w:type="pct"/>
          </w:tcPr>
          <w:p w:rsidR="00E3745A" w:rsidRPr="008D608C" w:rsidRDefault="00E3745A" w:rsidP="008D60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500" w:type="pct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                       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 xml:space="preserve">     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" 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 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 20</w:t>
            </w:r>
            <w:r w:rsidRPr="008D608C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16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 г. </w:t>
            </w: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E3745A" w:rsidRPr="008D608C" w:rsidRDefault="00E3745A" w:rsidP="008D60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E3745A" w:rsidRPr="008D608C" w:rsidRDefault="00E3745A" w:rsidP="008D608C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58"/>
        <w:gridCol w:w="8342"/>
      </w:tblGrid>
      <w:tr w:rsidR="00E3745A" w:rsidRPr="00656CC7">
        <w:tc>
          <w:tcPr>
            <w:tcW w:w="750" w:type="pct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</w:tcPr>
          <w:p w:rsidR="00E3745A" w:rsidRPr="008D608C" w:rsidRDefault="00E3745A" w:rsidP="008D60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D60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МП </w:t>
            </w:r>
          </w:p>
        </w:tc>
      </w:tr>
    </w:tbl>
    <w:p w:rsidR="00E3745A" w:rsidRDefault="00E3745A"/>
    <w:sectPr w:rsidR="00E3745A" w:rsidSect="008D60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8C"/>
    <w:rsid w:val="000224F7"/>
    <w:rsid w:val="001E7182"/>
    <w:rsid w:val="00283499"/>
    <w:rsid w:val="002D554E"/>
    <w:rsid w:val="003B69CD"/>
    <w:rsid w:val="00656CC7"/>
    <w:rsid w:val="008D608C"/>
    <w:rsid w:val="00AF5CB2"/>
    <w:rsid w:val="00B63E08"/>
    <w:rsid w:val="00C26910"/>
    <w:rsid w:val="00D427D8"/>
    <w:rsid w:val="00E3745A"/>
    <w:rsid w:val="00EA7A46"/>
    <w:rsid w:val="00F414F4"/>
    <w:rsid w:val="00FE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F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14F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4F4"/>
    <w:rPr>
      <w:rFonts w:ascii="Cambria" w:hAnsi="Cambria" w:cs="Cambria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F414F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663</Words>
  <Characters>3780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4</cp:revision>
  <dcterms:created xsi:type="dcterms:W3CDTF">2016-01-19T02:58:00Z</dcterms:created>
  <dcterms:modified xsi:type="dcterms:W3CDTF">2016-01-20T04:18:00Z</dcterms:modified>
</cp:coreProperties>
</file>